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7848"/>
      </w:tblGrid>
      <w:tr w:rsidR="00C779BF" w:rsidRPr="0091323A" w14:paraId="08634B83" w14:textId="77777777" w:rsidTr="00E46882">
        <w:trPr>
          <w:trHeight w:val="432"/>
        </w:trPr>
        <w:tc>
          <w:tcPr>
            <w:tcW w:w="9796" w:type="dxa"/>
            <w:gridSpan w:val="2"/>
            <w:vAlign w:val="center"/>
          </w:tcPr>
          <w:p w14:paraId="1F0B1CF9" w14:textId="77777777" w:rsidR="00C779BF" w:rsidRPr="0091323A" w:rsidRDefault="00F26E8F" w:rsidP="00C779BF">
            <w:pPr>
              <w:keepNext/>
              <w:spacing w:after="120"/>
              <w:jc w:val="center"/>
              <w:outlineLvl w:val="0"/>
              <w:rPr>
                <w:rFonts w:cs="Times New Roman"/>
                <w:b/>
              </w:rPr>
            </w:pPr>
            <w:r w:rsidRPr="0091323A">
              <w:rPr>
                <w:rFonts w:cs="Times New Roman"/>
                <w:b/>
                <w:sz w:val="28"/>
              </w:rPr>
              <w:t xml:space="preserve">AFTER ACTION REPORT - </w:t>
            </w:r>
            <w:r w:rsidR="00C779BF" w:rsidRPr="0091323A">
              <w:rPr>
                <w:rFonts w:cs="Times New Roman"/>
                <w:b/>
                <w:sz w:val="28"/>
              </w:rPr>
              <w:t>IMPROVEMENT PLAN</w:t>
            </w:r>
          </w:p>
        </w:tc>
      </w:tr>
      <w:tr w:rsidR="007C6E3B" w:rsidRPr="0091323A" w14:paraId="71402DE2" w14:textId="77777777" w:rsidTr="004C361C">
        <w:trPr>
          <w:trHeight w:val="432"/>
        </w:trPr>
        <w:tc>
          <w:tcPr>
            <w:tcW w:w="1948" w:type="dxa"/>
            <w:vAlign w:val="center"/>
          </w:tcPr>
          <w:p w14:paraId="645485E7" w14:textId="77777777" w:rsidR="007C6E3B" w:rsidRPr="0091323A" w:rsidRDefault="007C6E3B" w:rsidP="004C361C">
            <w:pPr>
              <w:keepNext/>
              <w:spacing w:after="120"/>
              <w:jc w:val="right"/>
              <w:outlineLvl w:val="0"/>
              <w:rPr>
                <w:rFonts w:cs="Times New Roman"/>
                <w:b/>
              </w:rPr>
            </w:pPr>
            <w:bookmarkStart w:id="0" w:name="_Toc152130234"/>
            <w:r w:rsidRPr="0091323A">
              <w:rPr>
                <w:rFonts w:cs="Times New Roman"/>
                <w:b/>
              </w:rPr>
              <w:t>Campus:</w:t>
            </w:r>
          </w:p>
        </w:tc>
        <w:tc>
          <w:tcPr>
            <w:tcW w:w="7848" w:type="dxa"/>
            <w:vAlign w:val="center"/>
          </w:tcPr>
          <w:p w14:paraId="19A1DA4B" w14:textId="77777777" w:rsidR="007C6E3B" w:rsidRPr="0091323A" w:rsidRDefault="004E4069" w:rsidP="004C361C">
            <w:pPr>
              <w:keepNext/>
              <w:spacing w:after="120"/>
              <w:outlineLvl w:val="0"/>
              <w:rPr>
                <w:rFonts w:cs="Times New Roman"/>
              </w:rPr>
            </w:pPr>
            <w:r w:rsidRPr="0091323A">
              <w:rPr>
                <w:rFonts w:cs="Times New Roman"/>
                <w:highlight w:val="yellow"/>
              </w:rPr>
              <w:t>Name of Campus</w:t>
            </w:r>
          </w:p>
        </w:tc>
      </w:tr>
      <w:tr w:rsidR="007C6E3B" w:rsidRPr="0091323A" w14:paraId="5D76FF4B" w14:textId="77777777" w:rsidTr="004C361C">
        <w:trPr>
          <w:trHeight w:val="432"/>
        </w:trPr>
        <w:tc>
          <w:tcPr>
            <w:tcW w:w="1948" w:type="dxa"/>
            <w:vAlign w:val="center"/>
          </w:tcPr>
          <w:p w14:paraId="462D319C" w14:textId="77777777" w:rsidR="007C6E3B" w:rsidRPr="0091323A" w:rsidRDefault="007C6E3B" w:rsidP="004C361C">
            <w:pPr>
              <w:keepNext/>
              <w:spacing w:after="120"/>
              <w:jc w:val="right"/>
              <w:outlineLvl w:val="0"/>
              <w:rPr>
                <w:rFonts w:cs="Times New Roman"/>
                <w:b/>
              </w:rPr>
            </w:pPr>
            <w:r w:rsidRPr="0091323A">
              <w:rPr>
                <w:rFonts w:cs="Times New Roman"/>
                <w:b/>
              </w:rPr>
              <w:t>Department:</w:t>
            </w:r>
          </w:p>
        </w:tc>
        <w:tc>
          <w:tcPr>
            <w:tcW w:w="7848" w:type="dxa"/>
            <w:vAlign w:val="center"/>
          </w:tcPr>
          <w:p w14:paraId="4ED506E9" w14:textId="77777777" w:rsidR="007C6E3B" w:rsidRPr="0091323A" w:rsidRDefault="004E4069" w:rsidP="004C361C">
            <w:pPr>
              <w:keepNext/>
              <w:spacing w:after="120"/>
              <w:outlineLvl w:val="0"/>
              <w:rPr>
                <w:rFonts w:cs="Times New Roman"/>
              </w:rPr>
            </w:pPr>
            <w:r w:rsidRPr="0091323A">
              <w:rPr>
                <w:rFonts w:cs="Times New Roman"/>
                <w:highlight w:val="yellow"/>
              </w:rPr>
              <w:t>Name of Department</w:t>
            </w:r>
          </w:p>
        </w:tc>
      </w:tr>
      <w:tr w:rsidR="007C6E3B" w:rsidRPr="0091323A" w14:paraId="771E6AB1" w14:textId="77777777" w:rsidTr="004C361C">
        <w:trPr>
          <w:trHeight w:val="432"/>
        </w:trPr>
        <w:tc>
          <w:tcPr>
            <w:tcW w:w="1948" w:type="dxa"/>
            <w:vAlign w:val="center"/>
          </w:tcPr>
          <w:p w14:paraId="392CDA9B" w14:textId="77777777" w:rsidR="007C6E3B" w:rsidRPr="0091323A" w:rsidRDefault="007C6E3B" w:rsidP="004C361C">
            <w:pPr>
              <w:keepNext/>
              <w:spacing w:after="120"/>
              <w:jc w:val="right"/>
              <w:outlineLvl w:val="0"/>
              <w:rPr>
                <w:rFonts w:cs="Times New Roman"/>
                <w:b/>
              </w:rPr>
            </w:pPr>
            <w:r w:rsidRPr="0091323A">
              <w:rPr>
                <w:rFonts w:cs="Times New Roman"/>
                <w:b/>
              </w:rPr>
              <w:t>Exercise Type:</w:t>
            </w:r>
          </w:p>
        </w:tc>
        <w:tc>
          <w:tcPr>
            <w:tcW w:w="7848" w:type="dxa"/>
            <w:vAlign w:val="center"/>
          </w:tcPr>
          <w:p w14:paraId="08CB378A" w14:textId="77777777" w:rsidR="007C6E3B" w:rsidRPr="0091323A" w:rsidRDefault="007C6E3B" w:rsidP="004C361C">
            <w:pPr>
              <w:keepNext/>
              <w:spacing w:after="120"/>
              <w:outlineLvl w:val="0"/>
              <w:rPr>
                <w:rFonts w:cs="Times New Roman"/>
              </w:rPr>
            </w:pPr>
          </w:p>
        </w:tc>
      </w:tr>
      <w:tr w:rsidR="007C6E3B" w:rsidRPr="0091323A" w14:paraId="72C39081" w14:textId="77777777" w:rsidTr="004C361C">
        <w:trPr>
          <w:trHeight w:val="432"/>
        </w:trPr>
        <w:tc>
          <w:tcPr>
            <w:tcW w:w="1948" w:type="dxa"/>
            <w:vAlign w:val="center"/>
          </w:tcPr>
          <w:p w14:paraId="64F00607" w14:textId="77777777" w:rsidR="007C6E3B" w:rsidRPr="0091323A" w:rsidRDefault="007C6E3B" w:rsidP="004C361C">
            <w:pPr>
              <w:keepNext/>
              <w:spacing w:after="120"/>
              <w:jc w:val="right"/>
              <w:outlineLvl w:val="0"/>
              <w:rPr>
                <w:rFonts w:cs="Times New Roman"/>
                <w:b/>
              </w:rPr>
            </w:pPr>
            <w:r w:rsidRPr="0091323A">
              <w:rPr>
                <w:rFonts w:cs="Times New Roman"/>
                <w:b/>
              </w:rPr>
              <w:t>Scenario:</w:t>
            </w:r>
          </w:p>
        </w:tc>
        <w:tc>
          <w:tcPr>
            <w:tcW w:w="7848" w:type="dxa"/>
            <w:vAlign w:val="center"/>
          </w:tcPr>
          <w:p w14:paraId="672432F3" w14:textId="77777777" w:rsidR="007C6E3B" w:rsidRPr="0091323A" w:rsidRDefault="007C6E3B" w:rsidP="004C361C">
            <w:pPr>
              <w:keepNext/>
              <w:spacing w:after="120"/>
              <w:outlineLvl w:val="0"/>
              <w:rPr>
                <w:rFonts w:cs="Times New Roman"/>
              </w:rPr>
            </w:pPr>
          </w:p>
        </w:tc>
      </w:tr>
      <w:tr w:rsidR="007C6E3B" w:rsidRPr="0091323A" w14:paraId="56967F20" w14:textId="77777777" w:rsidTr="004C361C">
        <w:trPr>
          <w:trHeight w:val="432"/>
        </w:trPr>
        <w:tc>
          <w:tcPr>
            <w:tcW w:w="1948" w:type="dxa"/>
            <w:vAlign w:val="center"/>
          </w:tcPr>
          <w:p w14:paraId="538BAB35" w14:textId="77777777" w:rsidR="007C6E3B" w:rsidRPr="0091323A" w:rsidRDefault="007C6E3B" w:rsidP="004C361C">
            <w:pPr>
              <w:keepNext/>
              <w:spacing w:after="120"/>
              <w:jc w:val="right"/>
              <w:outlineLvl w:val="0"/>
              <w:rPr>
                <w:rFonts w:cs="Times New Roman"/>
                <w:b/>
              </w:rPr>
            </w:pPr>
            <w:r w:rsidRPr="0091323A">
              <w:rPr>
                <w:rFonts w:cs="Times New Roman"/>
                <w:b/>
              </w:rPr>
              <w:t>Date</w:t>
            </w:r>
            <w:r w:rsidR="0009596C" w:rsidRPr="0091323A">
              <w:rPr>
                <w:rFonts w:cs="Times New Roman"/>
                <w:b/>
              </w:rPr>
              <w:t xml:space="preserve"> of Exercise</w:t>
            </w:r>
            <w:r w:rsidRPr="0091323A">
              <w:rPr>
                <w:rFonts w:cs="Times New Roman"/>
                <w:b/>
              </w:rPr>
              <w:t>:</w:t>
            </w:r>
          </w:p>
        </w:tc>
        <w:tc>
          <w:tcPr>
            <w:tcW w:w="7848" w:type="dxa"/>
            <w:vAlign w:val="center"/>
          </w:tcPr>
          <w:p w14:paraId="30340452" w14:textId="77777777" w:rsidR="007C6E3B" w:rsidRPr="0091323A" w:rsidRDefault="004E4069" w:rsidP="004C361C">
            <w:pPr>
              <w:keepNext/>
              <w:spacing w:after="120"/>
              <w:outlineLvl w:val="0"/>
              <w:rPr>
                <w:rFonts w:cs="Times New Roman"/>
              </w:rPr>
            </w:pPr>
            <w:r w:rsidRPr="0091323A">
              <w:rPr>
                <w:rFonts w:cs="Times New Roman"/>
                <w:highlight w:val="yellow"/>
              </w:rPr>
              <w:t>Date</w:t>
            </w:r>
          </w:p>
        </w:tc>
      </w:tr>
    </w:tbl>
    <w:p w14:paraId="6697D773" w14:textId="77777777" w:rsidR="00241A53" w:rsidRPr="0091323A" w:rsidRDefault="00241A53" w:rsidP="00744AAD">
      <w:pPr>
        <w:keepNext/>
        <w:spacing w:after="120" w:line="240" w:lineRule="auto"/>
        <w:outlineLvl w:val="0"/>
        <w:rPr>
          <w:rFonts w:cs="Times New Roman"/>
          <w:b/>
        </w:rPr>
      </w:pPr>
    </w:p>
    <w:p w14:paraId="6A313509" w14:textId="77777777" w:rsidR="00E35D90" w:rsidRPr="0091323A" w:rsidRDefault="00E35D90" w:rsidP="00C779BF">
      <w:pPr>
        <w:keepNext/>
        <w:spacing w:after="120" w:line="240" w:lineRule="auto"/>
        <w:outlineLvl w:val="0"/>
        <w:rPr>
          <w:rFonts w:cs="Times New Roman"/>
          <w:b/>
        </w:rPr>
      </w:pPr>
      <w:r w:rsidRPr="0091323A">
        <w:rPr>
          <w:rFonts w:cs="Times New Roman"/>
          <w:b/>
        </w:rPr>
        <w:t>Administrative Handling Instructions</w:t>
      </w:r>
      <w:bookmarkEnd w:id="0"/>
      <w:r w:rsidR="00BF1F61" w:rsidRPr="0091323A">
        <w:rPr>
          <w:rFonts w:cs="Times New Roman"/>
          <w:b/>
        </w:rPr>
        <w:t>:</w:t>
      </w:r>
    </w:p>
    <w:p w14:paraId="7CCC8770" w14:textId="77777777" w:rsidR="000C4DCB" w:rsidRPr="0091323A" w:rsidRDefault="00E35D90" w:rsidP="00C779BF">
      <w:pPr>
        <w:spacing w:after="120" w:line="240" w:lineRule="auto"/>
        <w:rPr>
          <w:rFonts w:cs="Times New Roman"/>
        </w:rPr>
      </w:pPr>
      <w:r w:rsidRPr="0091323A">
        <w:rPr>
          <w:rFonts w:cs="Times New Roman"/>
        </w:rPr>
        <w:t xml:space="preserve">The information gathered in this AAR/IP is </w:t>
      </w:r>
      <w:r w:rsidRPr="00313817">
        <w:rPr>
          <w:rStyle w:val="CommentTextChar"/>
          <w:rFonts w:asciiTheme="minorHAnsi" w:eastAsiaTheme="minorHAnsi" w:hAnsiTheme="minorHAnsi"/>
          <w:color w:val="C00000"/>
          <w:sz w:val="22"/>
          <w:szCs w:val="22"/>
          <w:u w:val="single"/>
        </w:rPr>
        <w:t>For Official Use Only</w:t>
      </w:r>
      <w:r w:rsidRPr="00313817">
        <w:rPr>
          <w:rStyle w:val="CommentTextChar"/>
          <w:rFonts w:asciiTheme="minorHAnsi" w:eastAsiaTheme="minorHAnsi" w:hAnsiTheme="minorHAnsi"/>
          <w:color w:val="C00000"/>
          <w:sz w:val="22"/>
          <w:szCs w:val="22"/>
        </w:rPr>
        <w:t xml:space="preserve"> </w:t>
      </w:r>
      <w:r w:rsidRPr="0091323A">
        <w:rPr>
          <w:rStyle w:val="CommentTextChar"/>
          <w:rFonts w:asciiTheme="minorHAnsi" w:eastAsiaTheme="minorHAnsi" w:hAnsiTheme="minorHAnsi"/>
          <w:color w:val="auto"/>
          <w:sz w:val="22"/>
          <w:szCs w:val="22"/>
        </w:rPr>
        <w:t xml:space="preserve">for the Continuity of Operations (COOP) program.  Completion of this document is the final step in receiving credit for your exercise.  This document </w:t>
      </w:r>
      <w:r w:rsidRPr="0091323A">
        <w:rPr>
          <w:rFonts w:cs="Times New Roman"/>
        </w:rPr>
        <w:t>will be disseminated only on a need-to-know basis.</w:t>
      </w:r>
      <w:r w:rsidR="002F5210" w:rsidRPr="0091323A">
        <w:rPr>
          <w:rFonts w:cs="Times New Roman"/>
        </w:rPr>
        <w:t xml:space="preserve">  </w:t>
      </w:r>
      <w:r w:rsidR="00C779BF" w:rsidRPr="0091323A">
        <w:rPr>
          <w:rFonts w:cs="Times New Roman"/>
        </w:rPr>
        <w:t xml:space="preserve">This AAR/IP was prepared by </w:t>
      </w:r>
      <w:r w:rsidR="004E4069" w:rsidRPr="0091323A">
        <w:rPr>
          <w:rFonts w:cs="Times New Roman"/>
          <w:highlight w:val="yellow"/>
        </w:rPr>
        <w:t>_________</w:t>
      </w:r>
      <w:r w:rsidR="00C779BF" w:rsidRPr="0091323A">
        <w:rPr>
          <w:rFonts w:cs="Times New Roman"/>
        </w:rPr>
        <w:t>.</w:t>
      </w:r>
    </w:p>
    <w:p w14:paraId="4D74C67A" w14:textId="77777777" w:rsidR="00744AAD" w:rsidRPr="0091323A" w:rsidRDefault="00744AAD" w:rsidP="00744AAD">
      <w:pPr>
        <w:spacing w:after="120" w:line="240" w:lineRule="auto"/>
        <w:rPr>
          <w:rFonts w:cs="Times New Roman"/>
          <w:b/>
        </w:rPr>
      </w:pPr>
    </w:p>
    <w:p w14:paraId="13EF1AA7" w14:textId="77777777" w:rsidR="00E35D90" w:rsidRPr="0091323A" w:rsidRDefault="00A45DFA" w:rsidP="00744AAD">
      <w:pPr>
        <w:spacing w:after="120" w:line="240" w:lineRule="auto"/>
        <w:rPr>
          <w:rFonts w:cs="Times New Roman"/>
          <w:b/>
        </w:rPr>
      </w:pPr>
      <w:r w:rsidRPr="0091323A">
        <w:rPr>
          <w:rFonts w:cs="Times New Roman"/>
          <w:b/>
        </w:rPr>
        <w:t xml:space="preserve">Exercise </w:t>
      </w:r>
      <w:r w:rsidR="00E35D90" w:rsidRPr="0091323A">
        <w:rPr>
          <w:rFonts w:cs="Times New Roman"/>
          <w:b/>
        </w:rPr>
        <w:t>Point of Contact:</w:t>
      </w:r>
    </w:p>
    <w:p w14:paraId="56DE3476" w14:textId="77777777" w:rsidR="000327D6" w:rsidRPr="0091323A" w:rsidRDefault="004E4069" w:rsidP="00744AAD">
      <w:pPr>
        <w:spacing w:after="120" w:line="240" w:lineRule="auto"/>
        <w:ind w:left="720"/>
        <w:rPr>
          <w:rFonts w:cs="Times New Roman"/>
        </w:rPr>
      </w:pPr>
      <w:r w:rsidRPr="0091323A">
        <w:rPr>
          <w:rFonts w:cs="Times New Roman"/>
          <w:highlight w:val="yellow"/>
        </w:rPr>
        <w:t>Name</w:t>
      </w:r>
      <w:r w:rsidR="00BF1F61" w:rsidRPr="0091323A">
        <w:rPr>
          <w:rFonts w:cs="Times New Roman"/>
          <w:highlight w:val="yellow"/>
        </w:rPr>
        <w:br/>
      </w:r>
      <w:r w:rsidRPr="0091323A">
        <w:rPr>
          <w:rFonts w:cs="Times New Roman"/>
          <w:highlight w:val="yellow"/>
        </w:rPr>
        <w:t>Title</w:t>
      </w:r>
      <w:r w:rsidR="00BF1F61" w:rsidRPr="0091323A">
        <w:rPr>
          <w:rFonts w:cs="Times New Roman"/>
          <w:highlight w:val="yellow"/>
        </w:rPr>
        <w:br/>
      </w:r>
      <w:r w:rsidRPr="0091323A">
        <w:rPr>
          <w:rFonts w:cs="Times New Roman"/>
          <w:highlight w:val="yellow"/>
        </w:rPr>
        <w:t>Campus, Department</w:t>
      </w:r>
      <w:r w:rsidR="00BF1F61" w:rsidRPr="0091323A">
        <w:rPr>
          <w:rFonts w:cs="Times New Roman"/>
          <w:highlight w:val="yellow"/>
        </w:rPr>
        <w:br/>
      </w:r>
      <w:r w:rsidRPr="0091323A">
        <w:rPr>
          <w:rFonts w:cs="Times New Roman"/>
          <w:highlight w:val="yellow"/>
        </w:rPr>
        <w:t>Address</w:t>
      </w:r>
      <w:r w:rsidRPr="0091323A">
        <w:rPr>
          <w:rFonts w:cs="Times New Roman"/>
          <w:highlight w:val="yellow"/>
        </w:rPr>
        <w:br/>
        <w:t>Address</w:t>
      </w:r>
      <w:r w:rsidRPr="0091323A">
        <w:rPr>
          <w:rFonts w:cs="Times New Roman"/>
          <w:highlight w:val="yellow"/>
        </w:rPr>
        <w:br/>
        <w:t>Phone Number</w:t>
      </w:r>
      <w:r w:rsidRPr="0091323A">
        <w:rPr>
          <w:rFonts w:cs="Times New Roman"/>
          <w:highlight w:val="yellow"/>
        </w:rPr>
        <w:br/>
        <w:t>Email Address</w:t>
      </w:r>
    </w:p>
    <w:p w14:paraId="258F6AC3" w14:textId="77777777" w:rsidR="009A124E" w:rsidRPr="0091323A" w:rsidRDefault="009A124E" w:rsidP="00744AAD">
      <w:pPr>
        <w:keepNext/>
        <w:spacing w:after="120" w:line="240" w:lineRule="auto"/>
        <w:outlineLvl w:val="0"/>
        <w:rPr>
          <w:rFonts w:cs="Times New Roman"/>
          <w:b/>
        </w:rPr>
      </w:pPr>
    </w:p>
    <w:p w14:paraId="09FF70CB" w14:textId="0580BF57" w:rsidR="000327D6" w:rsidRPr="0091323A" w:rsidRDefault="000327D6" w:rsidP="00744AAD">
      <w:pPr>
        <w:keepNext/>
        <w:spacing w:after="120" w:line="240" w:lineRule="auto"/>
        <w:outlineLvl w:val="0"/>
        <w:rPr>
          <w:rFonts w:cs="Times New Roman"/>
          <w:b/>
        </w:rPr>
      </w:pPr>
      <w:r w:rsidRPr="0091323A">
        <w:rPr>
          <w:rFonts w:cs="Times New Roman"/>
          <w:b/>
        </w:rPr>
        <w:t>Summary</w:t>
      </w:r>
      <w:r w:rsidR="009A124E" w:rsidRPr="0091323A">
        <w:rPr>
          <w:rFonts w:cs="Times New Roman"/>
          <w:b/>
        </w:rPr>
        <w:t>:</w:t>
      </w:r>
    </w:p>
    <w:p w14:paraId="2796C6D5" w14:textId="37391B23" w:rsidR="000D6E61" w:rsidRPr="0091323A" w:rsidRDefault="004E4069" w:rsidP="0014614E">
      <w:pPr>
        <w:pStyle w:val="ListParagraph"/>
        <w:numPr>
          <w:ilvl w:val="0"/>
          <w:numId w:val="8"/>
        </w:numPr>
        <w:spacing w:after="120" w:line="240" w:lineRule="auto"/>
        <w:rPr>
          <w:highlight w:val="yellow"/>
        </w:rPr>
      </w:pPr>
      <w:r w:rsidRPr="0091323A">
        <w:rPr>
          <w:highlight w:val="yellow"/>
        </w:rPr>
        <w:t>Insert summary</w:t>
      </w:r>
    </w:p>
    <w:p w14:paraId="5E569DDD" w14:textId="77777777" w:rsidR="00062B69" w:rsidRPr="0091323A" w:rsidRDefault="00062B69" w:rsidP="00744AAD">
      <w:pPr>
        <w:spacing w:after="120" w:line="240" w:lineRule="auto"/>
        <w:rPr>
          <w:rFonts w:cs="Times New Roman"/>
          <w:b/>
        </w:rPr>
      </w:pPr>
      <w:r w:rsidRPr="0091323A">
        <w:rPr>
          <w:rFonts w:cs="Times New Roman"/>
          <w:b/>
        </w:rPr>
        <w:t>Participants: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21"/>
        <w:gridCol w:w="3120"/>
      </w:tblGrid>
      <w:tr w:rsidR="00062B69" w:rsidRPr="0091323A" w14:paraId="69286353" w14:textId="77777777" w:rsidTr="00CA2357">
        <w:tc>
          <w:tcPr>
            <w:tcW w:w="31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301E0" w14:textId="77777777" w:rsidR="00062B69" w:rsidRPr="0091323A" w:rsidRDefault="00062B69" w:rsidP="00062B69">
            <w:pPr>
              <w:spacing w:after="120"/>
              <w:jc w:val="center"/>
              <w:rPr>
                <w:rFonts w:cs="Times New Roman"/>
                <w:b/>
              </w:rPr>
            </w:pPr>
            <w:r w:rsidRPr="0091323A">
              <w:rPr>
                <w:rFonts w:cs="Times New Roman"/>
                <w:b/>
              </w:rPr>
              <w:t>Players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BB900" w14:textId="77777777" w:rsidR="00062B69" w:rsidRPr="0091323A" w:rsidRDefault="00062B69" w:rsidP="00062B69">
            <w:pPr>
              <w:spacing w:after="120"/>
              <w:jc w:val="center"/>
              <w:rPr>
                <w:rFonts w:cs="Times New Roman"/>
                <w:b/>
              </w:rPr>
            </w:pPr>
            <w:r w:rsidRPr="0091323A">
              <w:rPr>
                <w:rFonts w:cs="Times New Roman"/>
                <w:b/>
              </w:rPr>
              <w:t>Facilitators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531E9" w14:textId="77777777" w:rsidR="00062B69" w:rsidRPr="0091323A" w:rsidRDefault="00062B69" w:rsidP="00062B69">
            <w:pPr>
              <w:spacing w:after="120"/>
              <w:jc w:val="center"/>
              <w:rPr>
                <w:rFonts w:cs="Times New Roman"/>
                <w:b/>
              </w:rPr>
            </w:pPr>
            <w:r w:rsidRPr="0091323A">
              <w:rPr>
                <w:rFonts w:cs="Times New Roman"/>
                <w:b/>
              </w:rPr>
              <w:t>Evaluators and Observers</w:t>
            </w:r>
          </w:p>
        </w:tc>
      </w:tr>
      <w:tr w:rsidR="00062B69" w:rsidRPr="0091323A" w14:paraId="6775BDA1" w14:textId="77777777" w:rsidTr="00CA2357">
        <w:tc>
          <w:tcPr>
            <w:tcW w:w="31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D776362" w14:textId="77777777" w:rsidR="00062B69" w:rsidRPr="0091323A" w:rsidRDefault="00062B69" w:rsidP="00744AAD">
            <w:pPr>
              <w:spacing w:after="120"/>
              <w:rPr>
                <w:rFonts w:cs="Times New Roman"/>
              </w:rPr>
            </w:pPr>
          </w:p>
        </w:tc>
        <w:tc>
          <w:tcPr>
            <w:tcW w:w="31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2C8695" w14:textId="77777777" w:rsidR="00062B69" w:rsidRPr="0091323A" w:rsidRDefault="00062B69" w:rsidP="00744AAD">
            <w:pPr>
              <w:spacing w:after="120"/>
              <w:rPr>
                <w:rFonts w:cs="Times New Roman"/>
              </w:rPr>
            </w:pPr>
          </w:p>
        </w:tc>
        <w:tc>
          <w:tcPr>
            <w:tcW w:w="319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F33F61E" w14:textId="77777777" w:rsidR="00062B69" w:rsidRPr="0091323A" w:rsidRDefault="00062B69" w:rsidP="00744AAD">
            <w:pPr>
              <w:spacing w:after="120"/>
              <w:rPr>
                <w:rFonts w:cs="Times New Roman"/>
              </w:rPr>
            </w:pPr>
          </w:p>
        </w:tc>
      </w:tr>
      <w:tr w:rsidR="00062B69" w:rsidRPr="0091323A" w14:paraId="43E1EFF2" w14:textId="77777777" w:rsidTr="00CA2357">
        <w:tc>
          <w:tcPr>
            <w:tcW w:w="3192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AF8B670" w14:textId="77777777" w:rsidR="00062B69" w:rsidRPr="0091323A" w:rsidRDefault="00062B69" w:rsidP="00744AAD">
            <w:pPr>
              <w:spacing w:after="120"/>
              <w:rPr>
                <w:rFonts w:cs="Times New Roman"/>
              </w:rPr>
            </w:pP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7B9E36" w14:textId="77777777" w:rsidR="00062B69" w:rsidRPr="0091323A" w:rsidRDefault="00062B69" w:rsidP="00744AAD">
            <w:pPr>
              <w:spacing w:after="120"/>
              <w:rPr>
                <w:rFonts w:cs="Times New Roman"/>
              </w:rPr>
            </w:pP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B7147F1" w14:textId="77777777" w:rsidR="00062B69" w:rsidRPr="0091323A" w:rsidRDefault="00062B69" w:rsidP="00744AAD">
            <w:pPr>
              <w:spacing w:after="120"/>
              <w:rPr>
                <w:rFonts w:cs="Times New Roman"/>
              </w:rPr>
            </w:pPr>
          </w:p>
        </w:tc>
      </w:tr>
    </w:tbl>
    <w:p w14:paraId="4DBEF972" w14:textId="77777777" w:rsidR="00062B69" w:rsidRPr="0091323A" w:rsidRDefault="00062B69" w:rsidP="00744AAD">
      <w:pPr>
        <w:spacing w:after="120" w:line="240" w:lineRule="auto"/>
        <w:rPr>
          <w:rFonts w:cs="Times New Roman"/>
          <w:b/>
        </w:rPr>
      </w:pPr>
    </w:p>
    <w:p w14:paraId="32745EC9" w14:textId="2B2A9D1E" w:rsidR="0034332B" w:rsidRPr="0091323A" w:rsidRDefault="0034332B" w:rsidP="00744AAD">
      <w:pPr>
        <w:spacing w:after="120" w:line="240" w:lineRule="auto"/>
        <w:rPr>
          <w:rFonts w:cs="Times New Roman"/>
          <w:b/>
        </w:rPr>
      </w:pPr>
      <w:r w:rsidRPr="0091323A">
        <w:rPr>
          <w:rFonts w:cs="Times New Roman"/>
          <w:b/>
        </w:rPr>
        <w:t>Objectives</w:t>
      </w:r>
      <w:r w:rsidR="00423E38">
        <w:rPr>
          <w:rFonts w:cs="Times New Roman"/>
          <w:b/>
        </w:rPr>
        <w:t xml:space="preserve"> (if applicable)</w:t>
      </w:r>
      <w:r w:rsidR="009A124E" w:rsidRPr="0091323A">
        <w:rPr>
          <w:rFonts w:cs="Times New Roman"/>
          <w:b/>
        </w:rPr>
        <w:t>:</w:t>
      </w:r>
    </w:p>
    <w:p w14:paraId="35650CBA" w14:textId="77777777" w:rsidR="0034332B" w:rsidRPr="0091323A" w:rsidRDefault="004E4069" w:rsidP="0014614E">
      <w:pPr>
        <w:pStyle w:val="ListParagraph"/>
        <w:numPr>
          <w:ilvl w:val="0"/>
          <w:numId w:val="9"/>
        </w:numPr>
        <w:spacing w:after="120" w:line="240" w:lineRule="auto"/>
        <w:rPr>
          <w:highlight w:val="yellow"/>
        </w:rPr>
      </w:pPr>
      <w:r w:rsidRPr="0091323A">
        <w:rPr>
          <w:highlight w:val="yellow"/>
        </w:rPr>
        <w:t>Insert objectives</w:t>
      </w:r>
    </w:p>
    <w:p w14:paraId="00A60EE5" w14:textId="45522060" w:rsidR="001A757E" w:rsidRPr="0091323A" w:rsidRDefault="001A757E" w:rsidP="00AF3E1E">
      <w:pPr>
        <w:spacing w:after="120" w:line="240" w:lineRule="auto"/>
        <w:rPr>
          <w:rFonts w:cs="Times New Roman"/>
          <w:b/>
        </w:rPr>
      </w:pPr>
      <w:r w:rsidRPr="0091323A">
        <w:rPr>
          <w:rFonts w:cs="Times New Roman"/>
          <w:b/>
        </w:rPr>
        <w:t>Service Plans Tested</w:t>
      </w:r>
      <w:r w:rsidR="009F37AE">
        <w:rPr>
          <w:rFonts w:cs="Times New Roman"/>
          <w:b/>
        </w:rPr>
        <w:t xml:space="preserve"> (If training)</w:t>
      </w:r>
      <w:r w:rsidR="00F15664" w:rsidRPr="0091323A">
        <w:rPr>
          <w:rFonts w:cs="Times New Roman"/>
          <w:b/>
        </w:rPr>
        <w:t xml:space="preserve"> (Total </w:t>
      </w:r>
      <w:r w:rsidR="00F15664" w:rsidRPr="0091323A">
        <w:rPr>
          <w:rFonts w:cs="Times New Roman"/>
          <w:b/>
          <w:highlight w:val="yellow"/>
        </w:rPr>
        <w:t>##</w:t>
      </w:r>
      <w:r w:rsidR="00F15664" w:rsidRPr="0091323A">
        <w:rPr>
          <w:rFonts w:cs="Times New Roman"/>
          <w:b/>
        </w:rPr>
        <w:t>)</w:t>
      </w:r>
      <w:r w:rsidRPr="0091323A">
        <w:rPr>
          <w:rFonts w:cs="Times New Roman"/>
          <w:b/>
        </w:rPr>
        <w:t>:</w:t>
      </w:r>
    </w:p>
    <w:p w14:paraId="7D961A10" w14:textId="77777777" w:rsidR="001A757E" w:rsidRPr="0091323A" w:rsidRDefault="001A757E" w:rsidP="00684D8D">
      <w:pPr>
        <w:pStyle w:val="ListParagraph"/>
        <w:numPr>
          <w:ilvl w:val="0"/>
          <w:numId w:val="13"/>
        </w:numPr>
        <w:spacing w:after="120" w:line="240" w:lineRule="auto"/>
        <w:rPr>
          <w:rFonts w:cs="Times New Roman"/>
          <w:highlight w:val="yellow"/>
        </w:rPr>
      </w:pPr>
      <w:r w:rsidRPr="0091323A">
        <w:rPr>
          <w:rFonts w:cs="Times New Roman"/>
          <w:highlight w:val="yellow"/>
        </w:rPr>
        <w:t>Insert service plan name</w:t>
      </w:r>
    </w:p>
    <w:p w14:paraId="0272E4D5" w14:textId="77777777" w:rsidR="00AF3E1E" w:rsidRPr="0091323A" w:rsidRDefault="00AF3E1E" w:rsidP="00AF3E1E">
      <w:pPr>
        <w:spacing w:after="120" w:line="240" w:lineRule="auto"/>
        <w:rPr>
          <w:rFonts w:cs="Times New Roman"/>
          <w:b/>
        </w:rPr>
      </w:pPr>
      <w:r w:rsidRPr="0091323A">
        <w:rPr>
          <w:rFonts w:cs="Times New Roman"/>
          <w:b/>
        </w:rPr>
        <w:t>Scenario Summary:</w:t>
      </w:r>
    </w:p>
    <w:p w14:paraId="0CC1788D" w14:textId="77777777" w:rsidR="00AF3E1E" w:rsidRPr="0091323A" w:rsidRDefault="004E4069" w:rsidP="00AF3E1E">
      <w:pPr>
        <w:pStyle w:val="ListParagraph"/>
        <w:numPr>
          <w:ilvl w:val="0"/>
          <w:numId w:val="9"/>
        </w:numPr>
        <w:spacing w:after="120" w:line="240" w:lineRule="auto"/>
        <w:rPr>
          <w:rFonts w:cs="Times New Roman"/>
          <w:b/>
          <w:highlight w:val="yellow"/>
        </w:rPr>
      </w:pPr>
      <w:r w:rsidRPr="0091323A">
        <w:rPr>
          <w:highlight w:val="yellow"/>
        </w:rPr>
        <w:t>Insert scenario summary</w:t>
      </w:r>
    </w:p>
    <w:p w14:paraId="753A8367" w14:textId="77777777" w:rsidR="00A21764" w:rsidRDefault="00A21764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60CFF081" w14:textId="77777777" w:rsidR="0034332B" w:rsidRPr="0091323A" w:rsidRDefault="0034332B" w:rsidP="00744AAD">
      <w:pPr>
        <w:spacing w:after="120" w:line="240" w:lineRule="auto"/>
        <w:rPr>
          <w:rFonts w:cs="Times New Roman"/>
          <w:b/>
        </w:rPr>
      </w:pPr>
      <w:r w:rsidRPr="0091323A">
        <w:rPr>
          <w:rFonts w:cs="Times New Roman"/>
          <w:b/>
        </w:rPr>
        <w:lastRenderedPageBreak/>
        <w:t>Major Strengths</w:t>
      </w:r>
      <w:r w:rsidR="009A124E" w:rsidRPr="0091323A">
        <w:rPr>
          <w:rFonts w:cs="Times New Roman"/>
          <w:b/>
        </w:rPr>
        <w:t>:</w:t>
      </w:r>
    </w:p>
    <w:p w14:paraId="244A7DBA" w14:textId="77777777" w:rsidR="00C667CF" w:rsidRPr="0091323A" w:rsidRDefault="004E4069" w:rsidP="0014614E">
      <w:pPr>
        <w:pStyle w:val="ListParagraph"/>
        <w:numPr>
          <w:ilvl w:val="0"/>
          <w:numId w:val="10"/>
        </w:numPr>
        <w:spacing w:after="120" w:line="240" w:lineRule="auto"/>
        <w:rPr>
          <w:rFonts w:cs="Times New Roman"/>
          <w:highlight w:val="yellow"/>
        </w:rPr>
      </w:pPr>
      <w:r w:rsidRPr="0091323A">
        <w:rPr>
          <w:rFonts w:cs="Times New Roman"/>
          <w:highlight w:val="yellow"/>
        </w:rPr>
        <w:t>Insert major strengths</w:t>
      </w:r>
    </w:p>
    <w:p w14:paraId="58C5FB85" w14:textId="77777777" w:rsidR="0034332B" w:rsidRPr="0091323A" w:rsidRDefault="0034332B" w:rsidP="00744AAD">
      <w:pPr>
        <w:spacing w:after="120" w:line="240" w:lineRule="auto"/>
        <w:rPr>
          <w:rFonts w:cs="Times New Roman"/>
        </w:rPr>
      </w:pPr>
      <w:r w:rsidRPr="0091323A">
        <w:rPr>
          <w:rFonts w:cs="Times New Roman"/>
          <w:b/>
        </w:rPr>
        <w:t>Primary Areas for Improvement</w:t>
      </w:r>
      <w:r w:rsidR="009A124E" w:rsidRPr="0091323A">
        <w:rPr>
          <w:rFonts w:cs="Times New Roman"/>
          <w:b/>
        </w:rPr>
        <w:t>:</w:t>
      </w:r>
    </w:p>
    <w:p w14:paraId="3E4F0AF0" w14:textId="77777777" w:rsidR="00A267D3" w:rsidRPr="0091323A" w:rsidRDefault="004E4069" w:rsidP="00C667CF">
      <w:pPr>
        <w:pStyle w:val="ListParagraph"/>
        <w:numPr>
          <w:ilvl w:val="0"/>
          <w:numId w:val="11"/>
        </w:numPr>
        <w:spacing w:after="120" w:line="240" w:lineRule="auto"/>
        <w:rPr>
          <w:rFonts w:cs="Times New Roman"/>
          <w:highlight w:val="yellow"/>
        </w:rPr>
      </w:pPr>
      <w:r w:rsidRPr="0091323A">
        <w:rPr>
          <w:rFonts w:cs="Times New Roman"/>
          <w:highlight w:val="yellow"/>
        </w:rPr>
        <w:t>Insert primary areas of improvement</w:t>
      </w:r>
    </w:p>
    <w:p w14:paraId="7963690F" w14:textId="77777777" w:rsidR="00121F4A" w:rsidRPr="0091323A" w:rsidRDefault="00121F4A" w:rsidP="00744AAD">
      <w:pPr>
        <w:spacing w:after="120" w:line="240" w:lineRule="auto"/>
        <w:rPr>
          <w:rFonts w:cs="Times New Roman"/>
          <w:b/>
        </w:rPr>
      </w:pPr>
      <w:r w:rsidRPr="0091323A">
        <w:rPr>
          <w:rFonts w:cs="Times New Roman"/>
          <w:b/>
        </w:rPr>
        <w:t>Improvement Plan</w:t>
      </w:r>
      <w:r w:rsidR="009A124E" w:rsidRPr="0091323A">
        <w:rPr>
          <w:rFonts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3354"/>
        <w:gridCol w:w="1860"/>
        <w:gridCol w:w="1790"/>
      </w:tblGrid>
      <w:tr w:rsidR="000D6E61" w:rsidRPr="0091323A" w14:paraId="111A8E06" w14:textId="77777777" w:rsidTr="000D6E61">
        <w:trPr>
          <w:trHeight w:val="440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2566A" w14:textId="77777777" w:rsidR="000D6E61" w:rsidRPr="0091323A" w:rsidRDefault="00E46882" w:rsidP="00744AAD">
            <w:pPr>
              <w:spacing w:after="120"/>
              <w:jc w:val="center"/>
              <w:rPr>
                <w:rFonts w:cs="Times New Roman"/>
                <w:b/>
              </w:rPr>
            </w:pPr>
            <w:r w:rsidRPr="0091323A">
              <w:rPr>
                <w:rFonts w:cs="Times New Roman"/>
                <w:b/>
              </w:rPr>
              <w:t>Area of Improvement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A04FD" w14:textId="77777777" w:rsidR="000D6E61" w:rsidRPr="0091323A" w:rsidRDefault="000D6E61" w:rsidP="00744AAD">
            <w:pPr>
              <w:spacing w:after="120"/>
              <w:jc w:val="center"/>
              <w:rPr>
                <w:rFonts w:cs="Times New Roman"/>
                <w:b/>
              </w:rPr>
            </w:pPr>
            <w:r w:rsidRPr="0091323A">
              <w:rPr>
                <w:rFonts w:cs="Times New Roman"/>
                <w:b/>
              </w:rPr>
              <w:t>Correction Action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E27B7" w14:textId="77777777" w:rsidR="000D6E61" w:rsidRPr="0091323A" w:rsidRDefault="000D6E61" w:rsidP="00744AAD">
            <w:pPr>
              <w:spacing w:after="120"/>
              <w:jc w:val="center"/>
              <w:rPr>
                <w:rFonts w:cs="Times New Roman"/>
                <w:b/>
              </w:rPr>
            </w:pPr>
            <w:r w:rsidRPr="0091323A">
              <w:rPr>
                <w:rFonts w:cs="Times New Roman"/>
                <w:b/>
              </w:rPr>
              <w:t>Responsible Party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66E19" w14:textId="77777777" w:rsidR="000D6E61" w:rsidRPr="0091323A" w:rsidRDefault="000D6E61" w:rsidP="00744AAD">
            <w:pPr>
              <w:spacing w:after="120"/>
              <w:jc w:val="center"/>
              <w:rPr>
                <w:rFonts w:cs="Times New Roman"/>
                <w:b/>
              </w:rPr>
            </w:pPr>
            <w:r w:rsidRPr="0091323A">
              <w:rPr>
                <w:rFonts w:cs="Times New Roman"/>
                <w:b/>
              </w:rPr>
              <w:t>Completion Date</w:t>
            </w:r>
          </w:p>
        </w:tc>
      </w:tr>
      <w:tr w:rsidR="000D6E61" w:rsidRPr="0091323A" w14:paraId="5F84729C" w14:textId="77777777" w:rsidTr="00AF5184">
        <w:tc>
          <w:tcPr>
            <w:tcW w:w="239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2C746F5" w14:textId="77777777" w:rsidR="000D6E61" w:rsidRPr="0091323A" w:rsidRDefault="000D6E61" w:rsidP="00AF5184">
            <w:pPr>
              <w:spacing w:after="120"/>
              <w:rPr>
                <w:rFonts w:cs="Times New Roman"/>
              </w:rPr>
            </w:pPr>
          </w:p>
        </w:tc>
        <w:tc>
          <w:tcPr>
            <w:tcW w:w="34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A097B" w14:textId="77777777" w:rsidR="00A267D3" w:rsidRPr="0091323A" w:rsidRDefault="00A267D3" w:rsidP="00AF5184">
            <w:pPr>
              <w:spacing w:after="120"/>
              <w:rPr>
                <w:rFonts w:cs="Times New Roman"/>
              </w:rPr>
            </w:pPr>
          </w:p>
        </w:tc>
        <w:tc>
          <w:tcPr>
            <w:tcW w:w="189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AA3C7" w14:textId="77777777" w:rsidR="000D6E61" w:rsidRPr="0091323A" w:rsidRDefault="000D6E61" w:rsidP="00A267D3">
            <w:pPr>
              <w:spacing w:after="120"/>
              <w:rPr>
                <w:rFonts w:cs="Times New Roman"/>
              </w:rPr>
            </w:pPr>
          </w:p>
        </w:tc>
        <w:tc>
          <w:tcPr>
            <w:tcW w:w="18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79D8F1" w14:textId="77777777" w:rsidR="000D6E61" w:rsidRPr="0091323A" w:rsidRDefault="000D6E61" w:rsidP="00AF5184">
            <w:pPr>
              <w:spacing w:after="120"/>
              <w:rPr>
                <w:rFonts w:cs="Times New Roman"/>
              </w:rPr>
            </w:pPr>
          </w:p>
        </w:tc>
      </w:tr>
      <w:tr w:rsidR="000D6E61" w:rsidRPr="0091323A" w14:paraId="4FE9C18F" w14:textId="77777777" w:rsidTr="008519DB">
        <w:tc>
          <w:tcPr>
            <w:tcW w:w="23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2DBB70" w14:textId="77777777" w:rsidR="000D6E61" w:rsidRPr="0091323A" w:rsidRDefault="000D6E61" w:rsidP="00AF5184">
            <w:pPr>
              <w:spacing w:after="120"/>
              <w:rPr>
                <w:rFonts w:cs="Times New Roman"/>
              </w:rPr>
            </w:pPr>
          </w:p>
        </w:tc>
        <w:tc>
          <w:tcPr>
            <w:tcW w:w="3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7C9FB0" w14:textId="77777777" w:rsidR="000D6E61" w:rsidRPr="0091323A" w:rsidRDefault="000D6E61" w:rsidP="00AF5184">
            <w:pPr>
              <w:spacing w:after="120"/>
              <w:rPr>
                <w:rFonts w:cs="Times New Roman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70146" w14:textId="77777777" w:rsidR="000D6E61" w:rsidRPr="0091323A" w:rsidRDefault="000D6E61" w:rsidP="00AF5184">
            <w:pPr>
              <w:spacing w:after="120"/>
              <w:rPr>
                <w:rFonts w:cs="Times New Roman"/>
              </w:rPr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C8A834" w14:textId="77777777" w:rsidR="000D6E61" w:rsidRPr="0091323A" w:rsidRDefault="000D6E61" w:rsidP="00AF5184">
            <w:pPr>
              <w:spacing w:after="120"/>
              <w:rPr>
                <w:rFonts w:cs="Times New Roman"/>
              </w:rPr>
            </w:pPr>
          </w:p>
        </w:tc>
      </w:tr>
      <w:tr w:rsidR="000D6E61" w:rsidRPr="0091323A" w14:paraId="7B51B17B" w14:textId="77777777" w:rsidTr="008519DB">
        <w:tc>
          <w:tcPr>
            <w:tcW w:w="23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B36FBA" w14:textId="77777777" w:rsidR="000D6E61" w:rsidRPr="0091323A" w:rsidRDefault="000D6E61" w:rsidP="00AF5184">
            <w:pPr>
              <w:spacing w:after="120"/>
              <w:rPr>
                <w:rFonts w:cs="Times New Roman"/>
              </w:rPr>
            </w:pPr>
          </w:p>
        </w:tc>
        <w:tc>
          <w:tcPr>
            <w:tcW w:w="34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D2182C" w14:textId="77777777" w:rsidR="000D6E61" w:rsidRPr="0091323A" w:rsidRDefault="000D6E61" w:rsidP="00AF5184">
            <w:pPr>
              <w:spacing w:after="120"/>
              <w:rPr>
                <w:rFonts w:cs="Times New Roman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F63584" w14:textId="77777777" w:rsidR="007961AB" w:rsidRPr="0091323A" w:rsidRDefault="007961AB" w:rsidP="00AF5184">
            <w:pPr>
              <w:spacing w:after="120"/>
              <w:rPr>
                <w:rFonts w:cs="Times New Roman"/>
              </w:rPr>
            </w:pPr>
          </w:p>
        </w:tc>
        <w:tc>
          <w:tcPr>
            <w:tcW w:w="18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56FC127" w14:textId="77777777" w:rsidR="000D6E61" w:rsidRPr="0091323A" w:rsidRDefault="000D6E61" w:rsidP="00AF5184">
            <w:pPr>
              <w:spacing w:after="120"/>
              <w:rPr>
                <w:rFonts w:cs="Times New Roman"/>
              </w:rPr>
            </w:pPr>
          </w:p>
        </w:tc>
      </w:tr>
    </w:tbl>
    <w:p w14:paraId="0812C45B" w14:textId="77777777" w:rsidR="00CB1CCC" w:rsidRPr="0091323A" w:rsidRDefault="00CB1CCC" w:rsidP="00744AAD">
      <w:pPr>
        <w:spacing w:after="120" w:line="240" w:lineRule="auto"/>
        <w:rPr>
          <w:rFonts w:cs="Times New Roman"/>
        </w:rPr>
      </w:pPr>
    </w:p>
    <w:sectPr w:rsidR="00CB1CCC" w:rsidRPr="0091323A" w:rsidSect="00E510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2295" w14:textId="77777777" w:rsidR="00554BBE" w:rsidRDefault="00554BBE" w:rsidP="00AE0097">
      <w:pPr>
        <w:spacing w:after="0" w:line="240" w:lineRule="auto"/>
      </w:pPr>
      <w:r>
        <w:separator/>
      </w:r>
    </w:p>
  </w:endnote>
  <w:endnote w:type="continuationSeparator" w:id="0">
    <w:p w14:paraId="39DFF857" w14:textId="77777777" w:rsidR="00554BBE" w:rsidRDefault="00554BBE" w:rsidP="00AE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9686" w14:textId="77777777" w:rsidR="00554BBE" w:rsidRDefault="00554BBE" w:rsidP="00AE0097">
      <w:pPr>
        <w:spacing w:after="0" w:line="240" w:lineRule="auto"/>
      </w:pPr>
      <w:r>
        <w:separator/>
      </w:r>
    </w:p>
  </w:footnote>
  <w:footnote w:type="continuationSeparator" w:id="0">
    <w:p w14:paraId="161CA5F3" w14:textId="77777777" w:rsidR="00554BBE" w:rsidRDefault="00554BBE" w:rsidP="00AE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1C3D" w14:textId="77777777" w:rsidR="00554BBE" w:rsidRPr="0091323A" w:rsidRDefault="004E4069" w:rsidP="00D327D6">
    <w:pPr>
      <w:pStyle w:val="Header"/>
      <w:pBdr>
        <w:bottom w:val="single" w:sz="4" w:space="1" w:color="auto"/>
      </w:pBdr>
    </w:pPr>
    <w:r w:rsidRPr="0091323A">
      <w:rPr>
        <w:highlight w:val="yellow"/>
      </w:rPr>
      <w:t>Campus, Department</w:t>
    </w:r>
    <w:r w:rsidR="00554BBE" w:rsidRPr="0091323A">
      <w:tab/>
      <w:t>AAR/IP</w:t>
    </w:r>
    <w:r w:rsidR="00554BBE" w:rsidRPr="0091323A">
      <w:tab/>
      <w:t xml:space="preserve">Page </w:t>
    </w:r>
    <w:sdt>
      <w:sdtPr>
        <w:id w:val="11863039"/>
        <w:docPartObj>
          <w:docPartGallery w:val="Page Numbers (Top of Page)"/>
          <w:docPartUnique/>
        </w:docPartObj>
      </w:sdtPr>
      <w:sdtEndPr/>
      <w:sdtContent>
        <w:r w:rsidR="00BA7556" w:rsidRPr="0091323A">
          <w:fldChar w:fldCharType="begin"/>
        </w:r>
        <w:r w:rsidR="00554BBE" w:rsidRPr="0091323A">
          <w:instrText xml:space="preserve"> PAGE   \* MERGEFORMAT </w:instrText>
        </w:r>
        <w:r w:rsidR="00BA7556" w:rsidRPr="0091323A">
          <w:fldChar w:fldCharType="separate"/>
        </w:r>
        <w:r w:rsidR="00607475">
          <w:rPr>
            <w:noProof/>
          </w:rPr>
          <w:t>2</w:t>
        </w:r>
        <w:r w:rsidR="00BA7556" w:rsidRPr="0091323A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2354"/>
    <w:multiLevelType w:val="hybridMultilevel"/>
    <w:tmpl w:val="EF44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0023"/>
    <w:multiLevelType w:val="hybridMultilevel"/>
    <w:tmpl w:val="D660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022"/>
    <w:multiLevelType w:val="hybridMultilevel"/>
    <w:tmpl w:val="1B3C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4AE0"/>
    <w:multiLevelType w:val="hybridMultilevel"/>
    <w:tmpl w:val="625A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6553E"/>
    <w:multiLevelType w:val="hybridMultilevel"/>
    <w:tmpl w:val="D386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9404D"/>
    <w:multiLevelType w:val="hybridMultilevel"/>
    <w:tmpl w:val="55DA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95672"/>
    <w:multiLevelType w:val="hybridMultilevel"/>
    <w:tmpl w:val="3536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932E3"/>
    <w:multiLevelType w:val="hybridMultilevel"/>
    <w:tmpl w:val="E138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A1277"/>
    <w:multiLevelType w:val="hybridMultilevel"/>
    <w:tmpl w:val="DD26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BE7515"/>
    <w:multiLevelType w:val="hybridMultilevel"/>
    <w:tmpl w:val="CE0E9502"/>
    <w:lvl w:ilvl="0" w:tplc="C16E49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21050"/>
    <w:multiLevelType w:val="hybridMultilevel"/>
    <w:tmpl w:val="1E9CB022"/>
    <w:lvl w:ilvl="0" w:tplc="C16E4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C759BE"/>
    <w:multiLevelType w:val="hybridMultilevel"/>
    <w:tmpl w:val="456C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32B87"/>
    <w:multiLevelType w:val="hybridMultilevel"/>
    <w:tmpl w:val="1EBE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D6"/>
    <w:rsid w:val="000137DF"/>
    <w:rsid w:val="000327D6"/>
    <w:rsid w:val="00062B69"/>
    <w:rsid w:val="0009596C"/>
    <w:rsid w:val="000C4DCB"/>
    <w:rsid w:val="000D6E61"/>
    <w:rsid w:val="000F0CB3"/>
    <w:rsid w:val="00121F4A"/>
    <w:rsid w:val="0014614E"/>
    <w:rsid w:val="001A757E"/>
    <w:rsid w:val="00221F00"/>
    <w:rsid w:val="00241A53"/>
    <w:rsid w:val="002F5210"/>
    <w:rsid w:val="00303448"/>
    <w:rsid w:val="003069E6"/>
    <w:rsid w:val="00313817"/>
    <w:rsid w:val="0034332B"/>
    <w:rsid w:val="0034709C"/>
    <w:rsid w:val="00375BE5"/>
    <w:rsid w:val="00390CF5"/>
    <w:rsid w:val="003B0E81"/>
    <w:rsid w:val="00423E38"/>
    <w:rsid w:val="00444C24"/>
    <w:rsid w:val="004C361C"/>
    <w:rsid w:val="004E4069"/>
    <w:rsid w:val="00516FC0"/>
    <w:rsid w:val="005343B2"/>
    <w:rsid w:val="00554BBE"/>
    <w:rsid w:val="005602A7"/>
    <w:rsid w:val="005D1831"/>
    <w:rsid w:val="00607469"/>
    <w:rsid w:val="00607475"/>
    <w:rsid w:val="00640698"/>
    <w:rsid w:val="00644E74"/>
    <w:rsid w:val="00684D8D"/>
    <w:rsid w:val="006B6810"/>
    <w:rsid w:val="00744AAD"/>
    <w:rsid w:val="007961AB"/>
    <w:rsid w:val="007C6E3B"/>
    <w:rsid w:val="007D6ABC"/>
    <w:rsid w:val="00826C6C"/>
    <w:rsid w:val="008519DB"/>
    <w:rsid w:val="00857CCE"/>
    <w:rsid w:val="0086201F"/>
    <w:rsid w:val="00891030"/>
    <w:rsid w:val="008C2926"/>
    <w:rsid w:val="0091323A"/>
    <w:rsid w:val="00914631"/>
    <w:rsid w:val="00917DA1"/>
    <w:rsid w:val="00967E0C"/>
    <w:rsid w:val="009A124E"/>
    <w:rsid w:val="009F37AE"/>
    <w:rsid w:val="00A21764"/>
    <w:rsid w:val="00A267D3"/>
    <w:rsid w:val="00A45DFA"/>
    <w:rsid w:val="00AB46D0"/>
    <w:rsid w:val="00AE0097"/>
    <w:rsid w:val="00AE4590"/>
    <w:rsid w:val="00AF3E1E"/>
    <w:rsid w:val="00AF5184"/>
    <w:rsid w:val="00B02BC0"/>
    <w:rsid w:val="00B92B94"/>
    <w:rsid w:val="00BA7556"/>
    <w:rsid w:val="00BC70EE"/>
    <w:rsid w:val="00BF1F61"/>
    <w:rsid w:val="00BF4871"/>
    <w:rsid w:val="00C1624E"/>
    <w:rsid w:val="00C356D6"/>
    <w:rsid w:val="00C667CF"/>
    <w:rsid w:val="00C779BF"/>
    <w:rsid w:val="00CA2357"/>
    <w:rsid w:val="00CA2F08"/>
    <w:rsid w:val="00CB1CCC"/>
    <w:rsid w:val="00CE58E7"/>
    <w:rsid w:val="00D141BE"/>
    <w:rsid w:val="00D327D6"/>
    <w:rsid w:val="00D743DB"/>
    <w:rsid w:val="00DD31D8"/>
    <w:rsid w:val="00E305E6"/>
    <w:rsid w:val="00E32524"/>
    <w:rsid w:val="00E35D90"/>
    <w:rsid w:val="00E454D8"/>
    <w:rsid w:val="00E46882"/>
    <w:rsid w:val="00E510F7"/>
    <w:rsid w:val="00E54595"/>
    <w:rsid w:val="00E71E0B"/>
    <w:rsid w:val="00E83DFE"/>
    <w:rsid w:val="00EF01CB"/>
    <w:rsid w:val="00F15664"/>
    <w:rsid w:val="00F16185"/>
    <w:rsid w:val="00F26E8F"/>
    <w:rsid w:val="00FA7FA0"/>
    <w:rsid w:val="00FF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F5C26"/>
  <w15:docId w15:val="{231E46B2-2827-4092-92A5-148B4BB2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4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D8"/>
    <w:rPr>
      <w:rFonts w:ascii="Tahoma" w:hAnsi="Tahoma" w:cs="Tahoma"/>
      <w:sz w:val="16"/>
      <w:szCs w:val="16"/>
    </w:rPr>
  </w:style>
  <w:style w:type="paragraph" w:customStyle="1" w:styleId="01-ChapterHead">
    <w:name w:val="01-Chapter Head"/>
    <w:rsid w:val="00E35D90"/>
    <w:pPr>
      <w:tabs>
        <w:tab w:val="left" w:pos="720"/>
      </w:tabs>
      <w:spacing w:after="503" w:line="720" w:lineRule="exact"/>
    </w:pPr>
    <w:rPr>
      <w:rFonts w:ascii="Univers 57 Condensed" w:eastAsia="Times New Roman" w:hAnsi="Univers 57 Condensed" w:cs="Times New Roman"/>
      <w:caps/>
      <w:sz w:val="44"/>
      <w:szCs w:val="20"/>
    </w:rPr>
  </w:style>
  <w:style w:type="paragraph" w:styleId="CommentText">
    <w:name w:val="annotation text"/>
    <w:basedOn w:val="Normal"/>
    <w:link w:val="CommentTextChar"/>
    <w:rsid w:val="00E35D90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5D90"/>
    <w:rPr>
      <w:rFonts w:ascii="Times" w:eastAsia="Times New Roman" w:hAnsi="Times" w:cs="Times New Roman"/>
      <w:color w:val="000000"/>
      <w:sz w:val="20"/>
      <w:szCs w:val="20"/>
    </w:rPr>
  </w:style>
  <w:style w:type="paragraph" w:customStyle="1" w:styleId="dppparas">
    <w:name w:val="dppparas"/>
    <w:basedOn w:val="Normal"/>
    <w:rsid w:val="0003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097"/>
  </w:style>
  <w:style w:type="paragraph" w:styleId="Footer">
    <w:name w:val="footer"/>
    <w:basedOn w:val="Normal"/>
    <w:link w:val="FooterChar"/>
    <w:uiPriority w:val="99"/>
    <w:semiHidden/>
    <w:unhideWhenUsed/>
    <w:rsid w:val="00AE0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097"/>
  </w:style>
  <w:style w:type="table" w:styleId="TableGrid">
    <w:name w:val="Table Grid"/>
    <w:basedOn w:val="TableNormal"/>
    <w:uiPriority w:val="59"/>
    <w:rsid w:val="007C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w361\My%20Documents\Downloads\After_Action_Report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After_Action_Report_Template</Template>
  <TotalTime>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uw361</dc:creator>
  <cp:keywords/>
  <dc:description/>
  <cp:lastModifiedBy>Megan O'Kane</cp:lastModifiedBy>
  <cp:revision>5</cp:revision>
  <cp:lastPrinted>2020-01-02T17:52:00Z</cp:lastPrinted>
  <dcterms:created xsi:type="dcterms:W3CDTF">2022-04-05T15:37:00Z</dcterms:created>
  <dcterms:modified xsi:type="dcterms:W3CDTF">2023-01-12T19:00:00Z</dcterms:modified>
</cp:coreProperties>
</file>